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45813" w14:textId="77777777" w:rsidR="0056472F" w:rsidRDefault="0056472F">
      <w:pPr>
        <w:jc w:val="right"/>
        <w:rPr>
          <w:rFonts w:ascii="Arial" w:hAnsi="Arial"/>
        </w:rPr>
      </w:pPr>
    </w:p>
    <w:p w14:paraId="77C37889" w14:textId="77777777" w:rsidR="0056472F" w:rsidRDefault="00FC6D96">
      <w:pPr>
        <w:jc w:val="center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SPRECHER – INFORMATION</w:t>
      </w:r>
    </w:p>
    <w:p w14:paraId="20F42359" w14:textId="77777777" w:rsidR="0056472F" w:rsidRPr="00FC6D96" w:rsidRDefault="00FC6D96">
      <w:pPr>
        <w:jc w:val="center"/>
        <w:rPr>
          <w:rFonts w:ascii="Arial" w:hAnsi="Arial"/>
          <w:b/>
          <w:bCs/>
          <w:sz w:val="36"/>
          <w:szCs w:val="36"/>
        </w:rPr>
      </w:pPr>
      <w:r w:rsidRPr="00FC6D96">
        <w:rPr>
          <w:rFonts w:ascii="Arial" w:hAnsi="Arial"/>
          <w:b/>
          <w:bCs/>
          <w:sz w:val="36"/>
          <w:szCs w:val="36"/>
        </w:rPr>
        <w:t>Rider  –  D e t a i l s</w:t>
      </w:r>
    </w:p>
    <w:p w14:paraId="50FCBF4F" w14:textId="77777777" w:rsidR="0056472F" w:rsidRPr="00FC6D96" w:rsidRDefault="0056472F">
      <w:pPr>
        <w:jc w:val="center"/>
        <w:rPr>
          <w:rFonts w:ascii="Arial" w:hAnsi="Arial"/>
        </w:rPr>
      </w:pPr>
    </w:p>
    <w:p w14:paraId="0B441976" w14:textId="77777777" w:rsidR="0056472F" w:rsidRPr="00FC6D96" w:rsidRDefault="0056472F">
      <w:pPr>
        <w:jc w:val="center"/>
        <w:rPr>
          <w:rFonts w:ascii="Arial" w:hAnsi="Arial"/>
        </w:rPr>
      </w:pPr>
    </w:p>
    <w:p w14:paraId="4E917C96" w14:textId="77777777" w:rsidR="0056472F" w:rsidRPr="00FC6D96" w:rsidRDefault="0056472F">
      <w:pPr>
        <w:jc w:val="center"/>
        <w:rPr>
          <w:rFonts w:ascii="Arial" w:hAnsi="Arial"/>
        </w:rPr>
      </w:pPr>
    </w:p>
    <w:p w14:paraId="3E657397" w14:textId="77777777" w:rsidR="0056472F" w:rsidRPr="00FC6D96" w:rsidRDefault="0056472F">
      <w:pPr>
        <w:rPr>
          <w:rFonts w:ascii="Arial" w:hAnsi="Arial"/>
        </w:rPr>
      </w:pPr>
    </w:p>
    <w:p w14:paraId="55102D50" w14:textId="77777777" w:rsidR="0056472F" w:rsidRDefault="00FC6D9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Start.Nr</w:t>
      </w:r>
      <w:proofErr w:type="spellEnd"/>
      <w:r>
        <w:rPr>
          <w:rFonts w:ascii="Arial" w:hAnsi="Arial"/>
        </w:rPr>
        <w:t>.: _________</w:t>
      </w:r>
    </w:p>
    <w:p w14:paraId="68A73E83" w14:textId="77777777" w:rsidR="0056472F" w:rsidRDefault="0056472F">
      <w:pPr>
        <w:rPr>
          <w:rFonts w:ascii="Arial" w:hAnsi="Arial"/>
        </w:rPr>
      </w:pPr>
    </w:p>
    <w:p w14:paraId="7316095E" w14:textId="77777777" w:rsidR="0056472F" w:rsidRDefault="0056472F">
      <w:pPr>
        <w:rPr>
          <w:rFonts w:ascii="Arial" w:hAnsi="Arial"/>
        </w:rPr>
      </w:pPr>
    </w:p>
    <w:p w14:paraId="2F725CED" w14:textId="77777777" w:rsidR="0056472F" w:rsidRDefault="00FC6D96">
      <w:pPr>
        <w:rPr>
          <w:rFonts w:ascii="Arial" w:hAnsi="Arial"/>
        </w:rPr>
      </w:pPr>
      <w:r>
        <w:rPr>
          <w:rFonts w:ascii="Arial" w:hAnsi="Arial"/>
        </w:rPr>
        <w:t>Motorrad / Bike: _____________________________________________</w:t>
      </w:r>
    </w:p>
    <w:p w14:paraId="5163BAA7" w14:textId="77777777" w:rsidR="0056472F" w:rsidRDefault="0056472F">
      <w:pPr>
        <w:rPr>
          <w:rFonts w:ascii="Arial" w:hAnsi="Arial"/>
        </w:rPr>
      </w:pPr>
    </w:p>
    <w:p w14:paraId="79FC683D" w14:textId="77777777" w:rsidR="0056472F" w:rsidRDefault="0056472F">
      <w:pPr>
        <w:rPr>
          <w:rFonts w:ascii="Arial" w:hAnsi="Arial"/>
        </w:rPr>
      </w:pPr>
    </w:p>
    <w:p w14:paraId="6337E89D" w14:textId="77777777" w:rsidR="0056472F" w:rsidRDefault="00FC6D96">
      <w:pPr>
        <w:rPr>
          <w:rFonts w:ascii="Arial" w:hAnsi="Arial"/>
        </w:rPr>
      </w:pPr>
      <w:r>
        <w:rPr>
          <w:rFonts w:ascii="Arial" w:hAnsi="Arial"/>
        </w:rPr>
        <w:t>Name / Fahrer: __________________________________</w:t>
      </w:r>
      <w:r>
        <w:rPr>
          <w:rFonts w:ascii="Arial" w:hAnsi="Arial"/>
        </w:rPr>
        <w:tab/>
        <w:t xml:space="preserve">Nat: </w:t>
      </w:r>
      <w:r>
        <w:rPr>
          <w:rFonts w:ascii="Arial" w:hAnsi="Arial"/>
        </w:rPr>
        <w:t>____________________</w:t>
      </w:r>
    </w:p>
    <w:p w14:paraId="72E3C3FF" w14:textId="77777777" w:rsidR="0056472F" w:rsidRDefault="0056472F">
      <w:pPr>
        <w:rPr>
          <w:rFonts w:ascii="Arial" w:hAnsi="Arial"/>
        </w:rPr>
      </w:pPr>
    </w:p>
    <w:p w14:paraId="26E2FC3C" w14:textId="77777777" w:rsidR="0056472F" w:rsidRPr="00FC6D96" w:rsidRDefault="00FC6D96">
      <w:pPr>
        <w:rPr>
          <w:rFonts w:ascii="Arial" w:hAnsi="Arial"/>
        </w:rPr>
      </w:pPr>
      <w:r w:rsidRPr="00FC6D96">
        <w:rPr>
          <w:rFonts w:ascii="Arial" w:hAnsi="Arial"/>
        </w:rPr>
        <w:t>Geboren am/date of birth: ____________________</w:t>
      </w:r>
    </w:p>
    <w:p w14:paraId="6CF3412B" w14:textId="77777777" w:rsidR="0056472F" w:rsidRPr="00FC6D96" w:rsidRDefault="0056472F">
      <w:pPr>
        <w:rPr>
          <w:rFonts w:ascii="Arial" w:hAnsi="Arial"/>
        </w:rPr>
      </w:pPr>
    </w:p>
    <w:p w14:paraId="4B17F160" w14:textId="77777777" w:rsidR="0056472F" w:rsidRDefault="00FC6D96">
      <w:pPr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in/place of birth: ____________________________</w:t>
      </w:r>
    </w:p>
    <w:p w14:paraId="7093D94C" w14:textId="77777777" w:rsidR="0056472F" w:rsidRDefault="0056472F">
      <w:pPr>
        <w:rPr>
          <w:rFonts w:ascii="Arial" w:hAnsi="Arial"/>
          <w:lang w:val="en-US"/>
        </w:rPr>
      </w:pPr>
    </w:p>
    <w:p w14:paraId="73042840" w14:textId="77777777" w:rsidR="0056472F" w:rsidRDefault="00FC6D96">
      <w:pPr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Beruf</w:t>
      </w:r>
      <w:proofErr w:type="spellEnd"/>
      <w:r>
        <w:rPr>
          <w:rFonts w:ascii="Arial" w:hAnsi="Arial"/>
          <w:lang w:val="en-US"/>
        </w:rPr>
        <w:t>/Occupation: __________________________</w:t>
      </w:r>
    </w:p>
    <w:p w14:paraId="018911F8" w14:textId="77777777" w:rsidR="0056472F" w:rsidRDefault="0056472F">
      <w:pPr>
        <w:rPr>
          <w:rFonts w:ascii="Arial" w:hAnsi="Arial"/>
          <w:lang w:val="en-US"/>
        </w:rPr>
      </w:pPr>
    </w:p>
    <w:p w14:paraId="02830E2C" w14:textId="77777777" w:rsidR="0056472F" w:rsidRDefault="00FC6D96">
      <w:pPr>
        <w:rPr>
          <w:rFonts w:ascii="Arial" w:hAnsi="Arial"/>
        </w:rPr>
      </w:pPr>
      <w:r>
        <w:rPr>
          <w:rFonts w:ascii="Arial" w:hAnsi="Arial"/>
        </w:rPr>
        <w:t>Familienstand/Status: _______________________</w:t>
      </w:r>
    </w:p>
    <w:p w14:paraId="78C34E80" w14:textId="77777777" w:rsidR="0056472F" w:rsidRDefault="0056472F">
      <w:pPr>
        <w:rPr>
          <w:rFonts w:ascii="Arial" w:hAnsi="Arial"/>
        </w:rPr>
      </w:pPr>
    </w:p>
    <w:p w14:paraId="77A789C1" w14:textId="77777777" w:rsidR="0056472F" w:rsidRDefault="00FC6D96">
      <w:pPr>
        <w:rPr>
          <w:rFonts w:ascii="Arial" w:hAnsi="Arial"/>
        </w:rPr>
      </w:pPr>
      <w:r>
        <w:rPr>
          <w:rFonts w:ascii="Arial" w:hAnsi="Arial"/>
        </w:rPr>
        <w:t xml:space="preserve">Hobbies: </w:t>
      </w:r>
      <w:r>
        <w:rPr>
          <w:rFonts w:ascii="Arial" w:hAnsi="Arial"/>
        </w:rPr>
        <w:t>________________________________________________________________</w:t>
      </w:r>
    </w:p>
    <w:p w14:paraId="715CAF5D" w14:textId="77777777" w:rsidR="0056472F" w:rsidRDefault="0056472F">
      <w:pPr>
        <w:rPr>
          <w:rFonts w:ascii="Arial" w:hAnsi="Arial"/>
        </w:rPr>
      </w:pPr>
    </w:p>
    <w:p w14:paraId="0BC0858A" w14:textId="77777777" w:rsidR="0056472F" w:rsidRDefault="00FC6D96">
      <w:pPr>
        <w:rPr>
          <w:rFonts w:ascii="Arial" w:hAnsi="Arial"/>
        </w:rPr>
      </w:pPr>
      <w:r>
        <w:rPr>
          <w:rFonts w:ascii="Arial" w:hAnsi="Arial"/>
        </w:rPr>
        <w:t>Motorsport seit: ______________________</w:t>
      </w:r>
    </w:p>
    <w:p w14:paraId="73CFB142" w14:textId="77777777" w:rsidR="0056472F" w:rsidRDefault="0056472F">
      <w:pPr>
        <w:rPr>
          <w:rFonts w:ascii="Arial" w:hAnsi="Arial"/>
        </w:rPr>
      </w:pPr>
    </w:p>
    <w:p w14:paraId="01D01EAD" w14:textId="77777777" w:rsidR="0056472F" w:rsidRDefault="0056472F">
      <w:pPr>
        <w:rPr>
          <w:rFonts w:ascii="Arial" w:hAnsi="Arial"/>
        </w:rPr>
      </w:pPr>
    </w:p>
    <w:p w14:paraId="28358354" w14:textId="77777777" w:rsidR="0056472F" w:rsidRDefault="0056472F">
      <w:pPr>
        <w:rPr>
          <w:rFonts w:ascii="Arial" w:hAnsi="Arial"/>
        </w:rPr>
      </w:pPr>
    </w:p>
    <w:p w14:paraId="27FBF500" w14:textId="77777777" w:rsidR="0056472F" w:rsidRDefault="00FC6D96">
      <w:pPr>
        <w:jc w:val="center"/>
        <w:rPr>
          <w:rFonts w:ascii="Arial" w:hAnsi="Arial"/>
          <w:b/>
          <w:bCs/>
          <w:i/>
          <w:iCs/>
          <w:sz w:val="32"/>
          <w:szCs w:val="32"/>
        </w:rPr>
      </w:pPr>
      <w:r>
        <w:rPr>
          <w:rFonts w:ascii="Arial" w:hAnsi="Arial"/>
          <w:b/>
          <w:bCs/>
          <w:i/>
          <w:iCs/>
          <w:sz w:val="32"/>
          <w:szCs w:val="32"/>
        </w:rPr>
        <w:t xml:space="preserve">Erfolge / </w:t>
      </w:r>
      <w:proofErr w:type="spellStart"/>
      <w:r>
        <w:rPr>
          <w:rFonts w:ascii="Arial" w:hAnsi="Arial"/>
          <w:b/>
          <w:bCs/>
          <w:i/>
          <w:iCs/>
          <w:sz w:val="32"/>
          <w:szCs w:val="32"/>
        </w:rPr>
        <w:t>Results</w:t>
      </w:r>
      <w:proofErr w:type="spellEnd"/>
    </w:p>
    <w:p w14:paraId="07F2D66C" w14:textId="77777777" w:rsidR="0056472F" w:rsidRDefault="0056472F">
      <w:pPr>
        <w:rPr>
          <w:rFonts w:ascii="Arial" w:hAnsi="Arial"/>
        </w:rPr>
      </w:pPr>
    </w:p>
    <w:p w14:paraId="0A18A369" w14:textId="77777777" w:rsidR="0056472F" w:rsidRDefault="00FC6D9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Jahr/Year</w:t>
      </w:r>
      <w:r>
        <w:rPr>
          <w:rFonts w:ascii="Arial" w:hAnsi="Arial"/>
          <w:b/>
          <w:bCs/>
        </w:rPr>
        <w:tab/>
        <w:t>Veranstaltung/Event</w:t>
      </w:r>
      <w:r>
        <w:rPr>
          <w:rFonts w:ascii="Arial" w:hAnsi="Arial"/>
          <w:b/>
          <w:bCs/>
        </w:rPr>
        <w:tab/>
        <w:t>Platz (Gesamt)/</w:t>
      </w:r>
      <w:proofErr w:type="spellStart"/>
      <w:r>
        <w:rPr>
          <w:rFonts w:ascii="Arial" w:hAnsi="Arial"/>
          <w:b/>
          <w:bCs/>
        </w:rPr>
        <w:t>Result</w:t>
      </w:r>
      <w:proofErr w:type="spellEnd"/>
      <w:r>
        <w:rPr>
          <w:rFonts w:ascii="Arial" w:hAnsi="Arial"/>
          <w:b/>
          <w:bCs/>
        </w:rPr>
        <w:tab/>
        <w:t>Platz Gr./Kl./</w:t>
      </w:r>
      <w:proofErr w:type="spellStart"/>
      <w:r>
        <w:rPr>
          <w:rFonts w:ascii="Arial" w:hAnsi="Arial"/>
          <w:b/>
          <w:bCs/>
        </w:rPr>
        <w:t>Result</w:t>
      </w:r>
      <w:proofErr w:type="spellEnd"/>
      <w:r>
        <w:rPr>
          <w:rFonts w:ascii="Arial" w:hAnsi="Arial"/>
          <w:b/>
          <w:bCs/>
        </w:rPr>
        <w:t xml:space="preserve"> gr.</w:t>
      </w:r>
    </w:p>
    <w:p w14:paraId="6E41B321" w14:textId="77777777" w:rsidR="0056472F" w:rsidRDefault="00FC6D96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6981FDD5" w14:textId="77777777" w:rsidR="0056472F" w:rsidRDefault="00FC6D96">
      <w:pPr>
        <w:tabs>
          <w:tab w:val="left" w:pos="1245"/>
        </w:tabs>
        <w:rPr>
          <w:rFonts w:ascii="Arial" w:hAnsi="Arial"/>
        </w:rPr>
      </w:pPr>
      <w:r>
        <w:rPr>
          <w:rFonts w:ascii="Arial" w:hAnsi="Arial"/>
        </w:rPr>
        <w:t>________</w:t>
      </w:r>
      <w:r>
        <w:rPr>
          <w:rFonts w:ascii="Arial" w:hAnsi="Arial"/>
        </w:rPr>
        <w:tab/>
        <w:t>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>__________________</w:t>
      </w:r>
      <w:r>
        <w:rPr>
          <w:rFonts w:ascii="Arial" w:hAnsi="Arial"/>
        </w:rPr>
        <w:tab/>
        <w:t>___________________</w:t>
      </w:r>
    </w:p>
    <w:p w14:paraId="3AF3D688" w14:textId="77777777" w:rsidR="0056472F" w:rsidRDefault="0056472F">
      <w:pPr>
        <w:tabs>
          <w:tab w:val="left" w:pos="1245"/>
        </w:tabs>
        <w:rPr>
          <w:rFonts w:ascii="Arial" w:hAnsi="Arial"/>
        </w:rPr>
      </w:pPr>
    </w:p>
    <w:p w14:paraId="3779E670" w14:textId="77777777" w:rsidR="0056472F" w:rsidRDefault="0056472F">
      <w:pPr>
        <w:tabs>
          <w:tab w:val="left" w:pos="1245"/>
        </w:tabs>
        <w:rPr>
          <w:rFonts w:ascii="Arial" w:hAnsi="Arial"/>
        </w:rPr>
      </w:pPr>
    </w:p>
    <w:p w14:paraId="5A8A3805" w14:textId="77777777" w:rsidR="0056472F" w:rsidRDefault="00FC6D96">
      <w:pPr>
        <w:tabs>
          <w:tab w:val="left" w:pos="1245"/>
        </w:tabs>
        <w:rPr>
          <w:rFonts w:ascii="Arial" w:hAnsi="Arial"/>
        </w:rPr>
      </w:pPr>
      <w:r>
        <w:rPr>
          <w:rFonts w:ascii="Arial" w:hAnsi="Arial"/>
        </w:rPr>
        <w:t>________</w:t>
      </w:r>
      <w:r>
        <w:rPr>
          <w:rFonts w:ascii="Arial" w:hAnsi="Arial"/>
        </w:rPr>
        <w:tab/>
        <w:t>____________________</w:t>
      </w:r>
      <w:r>
        <w:rPr>
          <w:rFonts w:ascii="Arial" w:hAnsi="Arial"/>
        </w:rPr>
        <w:tab/>
        <w:t>__________________</w:t>
      </w:r>
      <w:r>
        <w:rPr>
          <w:rFonts w:ascii="Arial" w:hAnsi="Arial"/>
        </w:rPr>
        <w:tab/>
        <w:t>___________________</w:t>
      </w:r>
    </w:p>
    <w:p w14:paraId="0393EFC9" w14:textId="77777777" w:rsidR="0056472F" w:rsidRDefault="0056472F">
      <w:pPr>
        <w:tabs>
          <w:tab w:val="left" w:pos="1245"/>
        </w:tabs>
        <w:rPr>
          <w:rFonts w:ascii="Arial" w:hAnsi="Arial"/>
        </w:rPr>
      </w:pPr>
    </w:p>
    <w:p w14:paraId="5D62AEEF" w14:textId="77777777" w:rsidR="0056472F" w:rsidRDefault="0056472F">
      <w:pPr>
        <w:tabs>
          <w:tab w:val="left" w:pos="1245"/>
        </w:tabs>
        <w:rPr>
          <w:rFonts w:ascii="Arial" w:hAnsi="Arial"/>
        </w:rPr>
      </w:pPr>
    </w:p>
    <w:p w14:paraId="2DDDFA84" w14:textId="77777777" w:rsidR="0056472F" w:rsidRDefault="00FC6D96">
      <w:pPr>
        <w:tabs>
          <w:tab w:val="left" w:pos="1245"/>
        </w:tabs>
        <w:rPr>
          <w:rFonts w:ascii="Arial" w:hAnsi="Arial"/>
        </w:rPr>
      </w:pPr>
      <w:r>
        <w:rPr>
          <w:rFonts w:ascii="Arial" w:hAnsi="Arial"/>
        </w:rPr>
        <w:t>________</w:t>
      </w:r>
      <w:r>
        <w:rPr>
          <w:rFonts w:ascii="Arial" w:hAnsi="Arial"/>
        </w:rPr>
        <w:tab/>
        <w:t>____________________</w:t>
      </w:r>
      <w:r>
        <w:rPr>
          <w:rFonts w:ascii="Arial" w:hAnsi="Arial"/>
        </w:rPr>
        <w:tab/>
        <w:t>__________________</w:t>
      </w:r>
      <w:r>
        <w:rPr>
          <w:rFonts w:ascii="Arial" w:hAnsi="Arial"/>
        </w:rPr>
        <w:tab/>
        <w:t>___________________</w:t>
      </w:r>
    </w:p>
    <w:p w14:paraId="37E05ED0" w14:textId="77777777" w:rsidR="0056472F" w:rsidRDefault="0056472F">
      <w:pPr>
        <w:tabs>
          <w:tab w:val="left" w:pos="1245"/>
        </w:tabs>
        <w:rPr>
          <w:rFonts w:ascii="Arial" w:hAnsi="Arial"/>
        </w:rPr>
      </w:pPr>
    </w:p>
    <w:p w14:paraId="35A228A1" w14:textId="77777777" w:rsidR="0056472F" w:rsidRDefault="0056472F">
      <w:pPr>
        <w:tabs>
          <w:tab w:val="left" w:pos="1245"/>
        </w:tabs>
        <w:rPr>
          <w:rFonts w:ascii="Arial" w:hAnsi="Arial"/>
        </w:rPr>
      </w:pPr>
    </w:p>
    <w:p w14:paraId="28FD84E0" w14:textId="77777777" w:rsidR="0056472F" w:rsidRDefault="0056472F">
      <w:pPr>
        <w:rPr>
          <w:rFonts w:ascii="Arial" w:hAnsi="Arial"/>
        </w:rPr>
      </w:pPr>
    </w:p>
    <w:p w14:paraId="20DF5DCB" w14:textId="77777777" w:rsidR="0056472F" w:rsidRDefault="00FC6D96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Was der Sprecher über mich wissen sollte / Things </w:t>
      </w:r>
      <w:proofErr w:type="spellStart"/>
      <w:r>
        <w:rPr>
          <w:rFonts w:ascii="Arial" w:hAnsi="Arial"/>
          <w:b/>
          <w:bCs/>
        </w:rPr>
        <w:t>to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be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known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about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me</w:t>
      </w:r>
      <w:proofErr w:type="spellEnd"/>
      <w:r>
        <w:rPr>
          <w:rFonts w:ascii="Arial" w:hAnsi="Arial"/>
          <w:b/>
          <w:bCs/>
        </w:rPr>
        <w:t>:</w:t>
      </w:r>
    </w:p>
    <w:p w14:paraId="341DF51C" w14:textId="77777777" w:rsidR="0056472F" w:rsidRDefault="0056472F">
      <w:pPr>
        <w:rPr>
          <w:rFonts w:ascii="Arial" w:hAnsi="Arial"/>
        </w:rPr>
      </w:pPr>
    </w:p>
    <w:p w14:paraId="7C510E22" w14:textId="77777777" w:rsidR="0056472F" w:rsidRDefault="00FC6D96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</w:t>
      </w:r>
    </w:p>
    <w:p w14:paraId="4C981BD2" w14:textId="77777777" w:rsidR="0056472F" w:rsidRDefault="0056472F">
      <w:pPr>
        <w:rPr>
          <w:rFonts w:ascii="Arial" w:hAnsi="Arial"/>
        </w:rPr>
      </w:pPr>
    </w:p>
    <w:p w14:paraId="02702FAB" w14:textId="77777777" w:rsidR="0056472F" w:rsidRDefault="00FC6D96">
      <w:r>
        <w:t>________________________________________________________________________________</w:t>
      </w:r>
    </w:p>
    <w:p w14:paraId="24E16793" w14:textId="77777777" w:rsidR="0056472F" w:rsidRDefault="0056472F">
      <w:pPr>
        <w:rPr>
          <w:rFonts w:ascii="Arial" w:eastAsia="Garamond" w:hAnsi="Arial" w:cs="Garamond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</w:pPr>
    </w:p>
    <w:p w14:paraId="764F2B92" w14:textId="77777777" w:rsidR="0056472F" w:rsidRDefault="0056472F">
      <w:pPr>
        <w:tabs>
          <w:tab w:val="left" w:pos="7260"/>
        </w:tabs>
        <w:rPr>
          <w:rFonts w:ascii="Arial" w:hAnsi="Arial" w:cs="Lucida Sans Unicode"/>
          <w:color w:val="000000"/>
          <w:sz w:val="20"/>
          <w:szCs w:val="20"/>
          <w14:shadow w14:blurRad="0" w14:dist="17957" w14:dir="2700000" w14:sx="100000" w14:sy="100000" w14:kx="0" w14:ky="0" w14:algn="b">
            <w14:srgbClr w14:val="000000"/>
          </w14:shadow>
        </w:rPr>
      </w:pPr>
    </w:p>
    <w:p w14:paraId="56478795" w14:textId="77777777" w:rsidR="0056472F" w:rsidRDefault="00FC6D96">
      <w:pPr>
        <w:tabs>
          <w:tab w:val="left" w:pos="7260"/>
        </w:tabs>
      </w:pPr>
      <w:r>
        <w:rPr>
          <w:rFonts w:ascii="Arial" w:hAnsi="Arial" w:cs="Lucida Sans Unicode"/>
          <w:b/>
          <w:bCs/>
          <w:i/>
          <w:iCs/>
          <w:color w:val="000000"/>
          <w:sz w:val="20"/>
          <w:szCs w:val="20"/>
          <w:u w:val="single"/>
          <w14:shadow w14:blurRad="0" w14:dist="17957" w14:dir="2700000" w14:sx="100000" w14:sy="100000" w14:kx="0" w14:ky="0" w14:algn="b">
            <w14:srgbClr w14:val="000000"/>
          </w14:shadow>
        </w:rPr>
        <w:t>Sprecherblatt</w:t>
      </w:r>
    </w:p>
    <w:sectPr w:rsidR="0056472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88A79" w14:textId="77777777" w:rsidR="00000000" w:rsidRDefault="00FC6D96">
      <w:r>
        <w:separator/>
      </w:r>
    </w:p>
  </w:endnote>
  <w:endnote w:type="continuationSeparator" w:id="0">
    <w:p w14:paraId="45C21750" w14:textId="77777777" w:rsidR="00000000" w:rsidRDefault="00F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4F99" w14:textId="77777777" w:rsidR="00000000" w:rsidRDefault="00FC6D96">
      <w:r>
        <w:rPr>
          <w:color w:val="000000"/>
        </w:rPr>
        <w:separator/>
      </w:r>
    </w:p>
  </w:footnote>
  <w:footnote w:type="continuationSeparator" w:id="0">
    <w:p w14:paraId="2E5A4A93" w14:textId="77777777" w:rsidR="00000000" w:rsidRDefault="00FC6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472F"/>
    <w:rsid w:val="0056472F"/>
    <w:rsid w:val="005B1BD7"/>
    <w:rsid w:val="00FC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1BD56"/>
  <w15:docId w15:val="{267C2977-B1D4-4A6A-AD93-DCC0F1B6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autoSpaceDE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ObjektmitPfeilspitze">
    <w:name w:val="Objekt mit Pfeilspitze"/>
    <w:basedOn w:val="Standard"/>
  </w:style>
  <w:style w:type="paragraph" w:customStyle="1" w:styleId="ObjektmitSchatten">
    <w:name w:val="Objekt mit Schatten"/>
    <w:basedOn w:val="Standard"/>
  </w:style>
  <w:style w:type="paragraph" w:customStyle="1" w:styleId="ObjektohneFllung">
    <w:name w:val="Objekt ohne Füllung"/>
    <w:basedOn w:val="Standard"/>
  </w:style>
  <w:style w:type="paragraph" w:customStyle="1" w:styleId="Text">
    <w:name w:val="Text"/>
    <w:basedOn w:val="Beschriftung"/>
  </w:style>
  <w:style w:type="paragraph" w:customStyle="1" w:styleId="TextkrperBlocksatz">
    <w:name w:val="Textkörper Blocksatz"/>
    <w:basedOn w:val="Standard"/>
  </w:style>
  <w:style w:type="paragraph" w:customStyle="1" w:styleId="Firstlineindent">
    <w:name w:val="First line indent"/>
    <w:basedOn w:val="Textbody"/>
    <w:pPr>
      <w:ind w:firstLine="283"/>
    </w:pPr>
  </w:style>
  <w:style w:type="paragraph" w:styleId="Titel">
    <w:name w:val="Title"/>
    <w:basedOn w:val="Heading"/>
    <w:next w:val="Untertitel"/>
    <w:uiPriority w:val="10"/>
    <w:qFormat/>
    <w:pPr>
      <w:jc w:val="center"/>
    </w:pPr>
    <w:rPr>
      <w:b/>
      <w:bCs/>
      <w:sz w:val="36"/>
      <w:szCs w:val="36"/>
    </w:rPr>
  </w:style>
  <w:style w:type="paragraph" w:styleId="Untertitel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itel1">
    <w:name w:val="Titel1"/>
    <w:basedOn w:val="Standard"/>
    <w:pPr>
      <w:jc w:val="center"/>
    </w:pPr>
  </w:style>
  <w:style w:type="paragraph" w:customStyle="1" w:styleId="Titel2">
    <w:name w:val="Titel2"/>
    <w:basedOn w:val="Standard"/>
    <w:pPr>
      <w:spacing w:before="57" w:after="57"/>
      <w:ind w:right="113"/>
      <w:jc w:val="center"/>
    </w:pPr>
  </w:style>
  <w:style w:type="paragraph" w:customStyle="1" w:styleId="berschrift1">
    <w:name w:val="Überschrift1"/>
    <w:basedOn w:val="Standard"/>
    <w:pPr>
      <w:spacing w:before="238" w:after="119"/>
    </w:pPr>
  </w:style>
  <w:style w:type="paragraph" w:customStyle="1" w:styleId="berschrift2">
    <w:name w:val="Überschrift2"/>
    <w:basedOn w:val="Standard"/>
    <w:pPr>
      <w:spacing w:before="238" w:after="119"/>
    </w:pPr>
  </w:style>
  <w:style w:type="paragraph" w:customStyle="1" w:styleId="Malinie">
    <w:name w:val="Maßlinie"/>
    <w:basedOn w:val="Standard"/>
  </w:style>
  <w:style w:type="paragraph" w:customStyle="1" w:styleId="StandardLTGliederung1">
    <w:name w:val="Standard~LT~Gliederung 1"/>
    <w:pPr>
      <w:tabs>
        <w:tab w:val="left" w:pos="707"/>
        <w:tab w:val="left" w:pos="1415"/>
        <w:tab w:val="left" w:pos="2122"/>
        <w:tab w:val="left" w:pos="2829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line="192" w:lineRule="auto"/>
      <w:ind w:left="530"/>
    </w:pPr>
    <w:rPr>
      <w:rFonts w:ascii="Lucida Sans Unicode" w:hAnsi="Lucida Sans Unicode" w:cs="Lucida Sans Unicode"/>
      <w:sz w:val="64"/>
      <w:szCs w:val="64"/>
      <w14:shadow w14:blurRad="0" w14:dist="17957" w14:dir="2700000" w14:sx="100000" w14:sy="100000" w14:kx="0" w14:ky="0" w14:algn="b">
        <w14:srgbClr w14:val="000000"/>
      </w14:shadow>
      <w14:textFill>
        <w14:solidFill>
          <w14:srgbClr w14:val="FFFFFF"/>
        </w14:solidFill>
      </w14:textFill>
    </w:rPr>
  </w:style>
  <w:style w:type="paragraph" w:customStyle="1" w:styleId="StandardLTGliederung2">
    <w:name w:val="Standard~LT~Gliederung 2"/>
    <w:basedOn w:val="StandardLTGliederung1"/>
    <w:pPr>
      <w:tabs>
        <w:tab w:val="clear" w:pos="707"/>
        <w:tab w:val="clear" w:pos="1415"/>
        <w:tab w:val="clear" w:pos="2122"/>
        <w:tab w:val="clear" w:pos="2829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255"/>
        <w:tab w:val="left" w:pos="962"/>
        <w:tab w:val="left" w:pos="1670"/>
        <w:tab w:val="left" w:pos="2377"/>
        <w:tab w:val="left" w:pos="3085"/>
        <w:tab w:val="left" w:pos="3792"/>
        <w:tab w:val="left" w:pos="4500"/>
        <w:tab w:val="left" w:pos="5207"/>
        <w:tab w:val="left" w:pos="5915"/>
        <w:tab w:val="left" w:pos="6622"/>
        <w:tab w:val="left" w:pos="7330"/>
        <w:tab w:val="left" w:pos="8037"/>
        <w:tab w:val="left" w:pos="8745"/>
        <w:tab w:val="left" w:pos="9452"/>
        <w:tab w:val="left" w:pos="10160"/>
        <w:tab w:val="left" w:pos="10867"/>
        <w:tab w:val="left" w:pos="11575"/>
        <w:tab w:val="left" w:pos="12282"/>
        <w:tab w:val="left" w:pos="12989"/>
        <w:tab w:val="left" w:pos="13697"/>
      </w:tabs>
      <w:spacing w:before="139"/>
      <w:ind w:left="116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255"/>
        <w:tab w:val="clear" w:pos="962"/>
        <w:tab w:val="clear" w:pos="1670"/>
        <w:tab w:val="clear" w:pos="2377"/>
        <w:tab w:val="clear" w:pos="3085"/>
        <w:tab w:val="clear" w:pos="3792"/>
        <w:tab w:val="clear" w:pos="4500"/>
        <w:tab w:val="clear" w:pos="5207"/>
        <w:tab w:val="clear" w:pos="5915"/>
        <w:tab w:val="clear" w:pos="6622"/>
        <w:tab w:val="clear" w:pos="7330"/>
        <w:tab w:val="clear" w:pos="8037"/>
        <w:tab w:val="clear" w:pos="8745"/>
        <w:tab w:val="clear" w:pos="9452"/>
        <w:tab w:val="clear" w:pos="10160"/>
        <w:tab w:val="clear" w:pos="10867"/>
        <w:tab w:val="clear" w:pos="11575"/>
        <w:tab w:val="clear" w:pos="12282"/>
        <w:tab w:val="clear" w:pos="12989"/>
        <w:tab w:val="clear" w:pos="1369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92" w:lineRule="auto"/>
      <w:jc w:val="center"/>
    </w:pPr>
    <w:rPr>
      <w:rFonts w:ascii="Lucida Sans Unicode" w:hAnsi="Lucida Sans Unicode" w:cs="Lucida Sans Unicode"/>
      <w:b/>
      <w:bCs/>
      <w:color w:val="E5E5FF"/>
      <w:sz w:val="88"/>
      <w:szCs w:val="88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StandardLTUntertitel">
    <w:name w:val="Standard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line="192" w:lineRule="auto"/>
      <w:jc w:val="center"/>
    </w:pPr>
    <w:rPr>
      <w:rFonts w:ascii="Lucida Sans Unicode" w:hAnsi="Lucida Sans Unicode" w:cs="Lucida Sans Unicode"/>
      <w:sz w:val="64"/>
      <w:szCs w:val="64"/>
      <w14:shadow w14:blurRad="0" w14:dist="17957" w14:dir="2700000" w14:sx="100000" w14:sy="100000" w14:kx="0" w14:ky="0" w14:algn="b">
        <w14:srgbClr w14:val="000000"/>
      </w14:shadow>
      <w14:textFill>
        <w14:solidFill>
          <w14:srgbClr w14:val="FFFFFF"/>
        </w14:solidFill>
      </w14:textFill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eastAsia="Tahoma" w:hAnsi="Tahoma"/>
      <w:color w:val="000000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80" w:lineRule="auto"/>
    </w:pPr>
    <w:rPr>
      <w:rFonts w:ascii="Lucida Sans Unicode" w:hAnsi="Lucida Sans Unicode" w:cs="Lucida Sans Unicode"/>
      <w:color w:val="FFFFFF"/>
      <w:sz w:val="36"/>
      <w:szCs w:val="36"/>
    </w:rPr>
  </w:style>
  <w:style w:type="paragraph" w:customStyle="1" w:styleId="StandardLTHintergrund">
    <w:name w:val="Standard~LT~Hintergrund"/>
    <w:pPr>
      <w:suppressAutoHyphens/>
      <w:autoSpaceDE w:val="0"/>
      <w:jc w:val="center"/>
    </w:pPr>
  </w:style>
  <w:style w:type="paragraph" w:customStyle="1" w:styleId="WW-Titel">
    <w:name w:val="WW-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92" w:lineRule="auto"/>
      <w:jc w:val="center"/>
    </w:pPr>
    <w:rPr>
      <w:rFonts w:ascii="Lucida Sans Unicode" w:hAnsi="Lucida Sans Unicode" w:cs="Lucida Sans Unicode"/>
      <w:b/>
      <w:bCs/>
      <w:color w:val="E5E5FF"/>
      <w:sz w:val="88"/>
      <w:szCs w:val="88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Hintergrundobjekte">
    <w:name w:val="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80" w:lineRule="auto"/>
    </w:pPr>
    <w:rPr>
      <w:rFonts w:ascii="Lucida Sans Unicode" w:hAnsi="Lucida Sans Unicode" w:cs="Lucida Sans Unicode"/>
      <w:color w:val="FFFFFF"/>
      <w:sz w:val="36"/>
      <w:szCs w:val="36"/>
    </w:rPr>
  </w:style>
  <w:style w:type="paragraph" w:customStyle="1" w:styleId="Hintergrund">
    <w:name w:val="Hintergrund"/>
    <w:pPr>
      <w:suppressAutoHyphens/>
      <w:autoSpaceDE w:val="0"/>
      <w:jc w:val="center"/>
    </w:pPr>
  </w:style>
  <w:style w:type="paragraph" w:customStyle="1" w:styleId="Notizen">
    <w:name w:val="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eastAsia="Tahoma" w:hAnsi="Tahoma"/>
      <w:color w:val="000000"/>
    </w:rPr>
  </w:style>
  <w:style w:type="paragraph" w:customStyle="1" w:styleId="Gliederung1">
    <w:name w:val="Gliederung 1"/>
    <w:pPr>
      <w:tabs>
        <w:tab w:val="left" w:pos="707"/>
        <w:tab w:val="left" w:pos="1415"/>
        <w:tab w:val="left" w:pos="2122"/>
        <w:tab w:val="left" w:pos="2829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line="192" w:lineRule="auto"/>
      <w:ind w:left="530"/>
    </w:pPr>
    <w:rPr>
      <w:rFonts w:ascii="Lucida Sans Unicode" w:hAnsi="Lucida Sans Unicode" w:cs="Lucida Sans Unicode"/>
      <w:sz w:val="64"/>
      <w:szCs w:val="64"/>
      <w14:shadow w14:blurRad="0" w14:dist="17957" w14:dir="2700000" w14:sx="100000" w14:sy="100000" w14:kx="0" w14:ky="0" w14:algn="b">
        <w14:srgbClr w14:val="000000"/>
      </w14:shadow>
      <w14:textFill>
        <w14:solidFill>
          <w14:srgbClr w14:val="FFFFFF"/>
        </w14:solidFill>
      </w14:textFill>
    </w:rPr>
  </w:style>
  <w:style w:type="paragraph" w:customStyle="1" w:styleId="Gliederung2">
    <w:name w:val="Gliederung 2"/>
    <w:basedOn w:val="Gliederung1"/>
    <w:pPr>
      <w:tabs>
        <w:tab w:val="clear" w:pos="707"/>
        <w:tab w:val="clear" w:pos="1415"/>
        <w:tab w:val="clear" w:pos="2122"/>
        <w:tab w:val="clear" w:pos="2829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255"/>
        <w:tab w:val="left" w:pos="962"/>
        <w:tab w:val="left" w:pos="1670"/>
        <w:tab w:val="left" w:pos="2377"/>
        <w:tab w:val="left" w:pos="3085"/>
        <w:tab w:val="left" w:pos="3792"/>
        <w:tab w:val="left" w:pos="4500"/>
        <w:tab w:val="left" w:pos="5207"/>
        <w:tab w:val="left" w:pos="5915"/>
        <w:tab w:val="left" w:pos="6622"/>
        <w:tab w:val="left" w:pos="7330"/>
        <w:tab w:val="left" w:pos="8037"/>
        <w:tab w:val="left" w:pos="8745"/>
        <w:tab w:val="left" w:pos="9452"/>
        <w:tab w:val="left" w:pos="10160"/>
        <w:tab w:val="left" w:pos="10867"/>
        <w:tab w:val="left" w:pos="11575"/>
        <w:tab w:val="left" w:pos="12282"/>
        <w:tab w:val="left" w:pos="12989"/>
        <w:tab w:val="left" w:pos="13697"/>
      </w:tabs>
      <w:spacing w:before="139"/>
      <w:ind w:left="1160"/>
    </w:pPr>
    <w:rPr>
      <w:sz w:val="56"/>
      <w:szCs w:val="56"/>
    </w:rPr>
  </w:style>
  <w:style w:type="paragraph" w:customStyle="1" w:styleId="Gliederung3">
    <w:name w:val="Gliederung 3"/>
    <w:basedOn w:val="Gliederung2"/>
    <w:pPr>
      <w:tabs>
        <w:tab w:val="clear" w:pos="255"/>
        <w:tab w:val="clear" w:pos="962"/>
        <w:tab w:val="clear" w:pos="1670"/>
        <w:tab w:val="clear" w:pos="2377"/>
        <w:tab w:val="clear" w:pos="3085"/>
        <w:tab w:val="clear" w:pos="3792"/>
        <w:tab w:val="clear" w:pos="4500"/>
        <w:tab w:val="clear" w:pos="5207"/>
        <w:tab w:val="clear" w:pos="5915"/>
        <w:tab w:val="clear" w:pos="6622"/>
        <w:tab w:val="clear" w:pos="7330"/>
        <w:tab w:val="clear" w:pos="8037"/>
        <w:tab w:val="clear" w:pos="8745"/>
        <w:tab w:val="clear" w:pos="9452"/>
        <w:tab w:val="clear" w:pos="10160"/>
        <w:tab w:val="clear" w:pos="10867"/>
        <w:tab w:val="clear" w:pos="11575"/>
        <w:tab w:val="clear" w:pos="12282"/>
        <w:tab w:val="clear" w:pos="12989"/>
        <w:tab w:val="clear" w:pos="1369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Gliederung4">
    <w:name w:val="Gliederung 4"/>
    <w:basedOn w:val="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Gliederung5">
    <w:name w:val="Gliederung 5"/>
    <w:basedOn w:val="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Gliederung6">
    <w:name w:val="Gliederung 6"/>
    <w:basedOn w:val="Gliederung5"/>
  </w:style>
  <w:style w:type="paragraph" w:customStyle="1" w:styleId="Gliederung7">
    <w:name w:val="Gliederung 7"/>
    <w:basedOn w:val="Gliederung6"/>
  </w:style>
  <w:style w:type="paragraph" w:customStyle="1" w:styleId="Gliederung8">
    <w:name w:val="Gliederung 8"/>
    <w:basedOn w:val="Gliederung7"/>
  </w:style>
  <w:style w:type="paragraph" w:customStyle="1" w:styleId="Gliederung9">
    <w:name w:val="Gliederung 9"/>
    <w:basedOn w:val="Gliederung8"/>
  </w:style>
  <w:style w:type="paragraph" w:customStyle="1" w:styleId="Titel1LTGliederung1">
    <w:name w:val="Titel1~LT~Gliederung 1"/>
    <w:pPr>
      <w:tabs>
        <w:tab w:val="left" w:pos="707"/>
        <w:tab w:val="left" w:pos="1415"/>
        <w:tab w:val="left" w:pos="2122"/>
        <w:tab w:val="left" w:pos="2829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line="192" w:lineRule="auto"/>
      <w:ind w:left="530"/>
    </w:pPr>
    <w:rPr>
      <w:rFonts w:ascii="Lucida Sans Unicode" w:hAnsi="Lucida Sans Unicode" w:cs="Lucida Sans Unicode"/>
      <w:sz w:val="64"/>
      <w:szCs w:val="64"/>
      <w14:shadow w14:blurRad="0" w14:dist="17957" w14:dir="2700000" w14:sx="100000" w14:sy="100000" w14:kx="0" w14:ky="0" w14:algn="b">
        <w14:srgbClr w14:val="000000"/>
      </w14:shadow>
      <w14:textFill>
        <w14:solidFill>
          <w14:srgbClr w14:val="FFFFFF"/>
        </w14:solidFill>
      </w14:textFill>
    </w:rPr>
  </w:style>
  <w:style w:type="paragraph" w:customStyle="1" w:styleId="Titel1LTGliederung2">
    <w:name w:val="Titel1~LT~Gliederung 2"/>
    <w:basedOn w:val="Titel1LTGliederung1"/>
    <w:pPr>
      <w:tabs>
        <w:tab w:val="clear" w:pos="707"/>
        <w:tab w:val="clear" w:pos="1415"/>
        <w:tab w:val="clear" w:pos="2122"/>
        <w:tab w:val="clear" w:pos="2829"/>
        <w:tab w:val="clear" w:pos="3537"/>
        <w:tab w:val="clear" w:pos="4245"/>
        <w:tab w:val="clear" w:pos="4952"/>
        <w:tab w:val="clear" w:pos="5660"/>
        <w:tab w:val="clear" w:pos="6367"/>
        <w:tab w:val="clear" w:pos="7075"/>
        <w:tab w:val="clear" w:pos="7782"/>
        <w:tab w:val="clear" w:pos="8490"/>
        <w:tab w:val="clear" w:pos="9197"/>
        <w:tab w:val="clear" w:pos="9905"/>
        <w:tab w:val="clear" w:pos="10612"/>
        <w:tab w:val="clear" w:pos="11320"/>
        <w:tab w:val="clear" w:pos="12027"/>
        <w:tab w:val="clear" w:pos="12735"/>
        <w:tab w:val="clear" w:pos="13442"/>
        <w:tab w:val="clear" w:pos="14150"/>
        <w:tab w:val="left" w:pos="255"/>
        <w:tab w:val="left" w:pos="962"/>
        <w:tab w:val="left" w:pos="1670"/>
        <w:tab w:val="left" w:pos="2377"/>
        <w:tab w:val="left" w:pos="3085"/>
        <w:tab w:val="left" w:pos="3792"/>
        <w:tab w:val="left" w:pos="4500"/>
        <w:tab w:val="left" w:pos="5207"/>
        <w:tab w:val="left" w:pos="5915"/>
        <w:tab w:val="left" w:pos="6622"/>
        <w:tab w:val="left" w:pos="7330"/>
        <w:tab w:val="left" w:pos="8037"/>
        <w:tab w:val="left" w:pos="8745"/>
        <w:tab w:val="left" w:pos="9452"/>
        <w:tab w:val="left" w:pos="10160"/>
        <w:tab w:val="left" w:pos="10867"/>
        <w:tab w:val="left" w:pos="11575"/>
        <w:tab w:val="left" w:pos="12282"/>
        <w:tab w:val="left" w:pos="12989"/>
        <w:tab w:val="left" w:pos="13697"/>
      </w:tabs>
      <w:spacing w:before="139"/>
      <w:ind w:left="1160"/>
    </w:pPr>
    <w:rPr>
      <w:sz w:val="56"/>
      <w:szCs w:val="56"/>
    </w:rPr>
  </w:style>
  <w:style w:type="paragraph" w:customStyle="1" w:styleId="Titel1LTGliederung3">
    <w:name w:val="Titel1~LT~Gliederung 3"/>
    <w:basedOn w:val="Titel1LTGliederung2"/>
    <w:pPr>
      <w:tabs>
        <w:tab w:val="clear" w:pos="255"/>
        <w:tab w:val="clear" w:pos="962"/>
        <w:tab w:val="clear" w:pos="1670"/>
        <w:tab w:val="clear" w:pos="2377"/>
        <w:tab w:val="clear" w:pos="3085"/>
        <w:tab w:val="clear" w:pos="3792"/>
        <w:tab w:val="clear" w:pos="4500"/>
        <w:tab w:val="clear" w:pos="5207"/>
        <w:tab w:val="clear" w:pos="5915"/>
        <w:tab w:val="clear" w:pos="6622"/>
        <w:tab w:val="clear" w:pos="7330"/>
        <w:tab w:val="clear" w:pos="8037"/>
        <w:tab w:val="clear" w:pos="8745"/>
        <w:tab w:val="clear" w:pos="9452"/>
        <w:tab w:val="clear" w:pos="10160"/>
        <w:tab w:val="clear" w:pos="10867"/>
        <w:tab w:val="clear" w:pos="11575"/>
        <w:tab w:val="clear" w:pos="12282"/>
        <w:tab w:val="clear" w:pos="12989"/>
        <w:tab w:val="clear" w:pos="1369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/>
    </w:pPr>
    <w:rPr>
      <w:sz w:val="48"/>
      <w:szCs w:val="48"/>
    </w:rPr>
  </w:style>
  <w:style w:type="paragraph" w:customStyle="1" w:styleId="Titel1LTGliederung4">
    <w:name w:val="Titel1~LT~Gliederung 4"/>
    <w:basedOn w:val="Titel1LTGliederung3"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  <w:szCs w:val="40"/>
    </w:rPr>
  </w:style>
  <w:style w:type="paragraph" w:customStyle="1" w:styleId="Titel1LTGliederung5">
    <w:name w:val="Titel1~LT~Gliederung 5"/>
    <w:basedOn w:val="Titel1LTGliederung4"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Titel1LTGliederung6">
    <w:name w:val="Titel1~LT~Gliederung 6"/>
    <w:basedOn w:val="Titel1LTGliederung5"/>
  </w:style>
  <w:style w:type="paragraph" w:customStyle="1" w:styleId="Titel1LTGliederung7">
    <w:name w:val="Titel1~LT~Gliederung 7"/>
    <w:basedOn w:val="Titel1LTGliederung6"/>
  </w:style>
  <w:style w:type="paragraph" w:customStyle="1" w:styleId="Titel1LTGliederung8">
    <w:name w:val="Titel1~LT~Gliederung 8"/>
    <w:basedOn w:val="Titel1LTGliederung7"/>
  </w:style>
  <w:style w:type="paragraph" w:customStyle="1" w:styleId="Titel1LTGliederung9">
    <w:name w:val="Titel1~LT~Gliederung 9"/>
    <w:basedOn w:val="Titel1LTGliederung8"/>
  </w:style>
  <w:style w:type="paragraph" w:customStyle="1" w:styleId="Titel1LTTitel">
    <w:name w:val="Titel1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92" w:lineRule="auto"/>
      <w:jc w:val="center"/>
    </w:pPr>
    <w:rPr>
      <w:rFonts w:ascii="Lucida Sans Unicode" w:hAnsi="Lucida Sans Unicode" w:cs="Lucida Sans Unicode"/>
      <w:b/>
      <w:bCs/>
      <w:color w:val="E5E5FF"/>
      <w:sz w:val="88"/>
      <w:szCs w:val="88"/>
      <w14:shadow w14:blurRad="0" w14:dist="17957" w14:dir="2700000" w14:sx="100000" w14:sy="100000" w14:kx="0" w14:ky="0" w14:algn="b">
        <w14:srgbClr w14:val="000000"/>
      </w14:shadow>
    </w:rPr>
  </w:style>
  <w:style w:type="paragraph" w:customStyle="1" w:styleId="Titel1LTUntertitel">
    <w:name w:val="Titel1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60" w:line="192" w:lineRule="auto"/>
      <w:jc w:val="center"/>
    </w:pPr>
    <w:rPr>
      <w:rFonts w:ascii="Lucida Sans Unicode" w:hAnsi="Lucida Sans Unicode" w:cs="Lucida Sans Unicode"/>
      <w:sz w:val="64"/>
      <w:szCs w:val="64"/>
      <w14:shadow w14:blurRad="0" w14:dist="17957" w14:dir="2700000" w14:sx="100000" w14:sy="100000" w14:kx="0" w14:ky="0" w14:algn="b">
        <w14:srgbClr w14:val="000000"/>
      </w14:shadow>
      <w14:textFill>
        <w14:solidFill>
          <w14:srgbClr w14:val="FFFFFF"/>
        </w14:solidFill>
      </w14:textFill>
    </w:rPr>
  </w:style>
  <w:style w:type="paragraph" w:customStyle="1" w:styleId="Titel1LTNotizen">
    <w:name w:val="Titel1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200" w:lineRule="atLeast"/>
    </w:pPr>
    <w:rPr>
      <w:rFonts w:ascii="Tahoma" w:eastAsia="Tahoma" w:hAnsi="Tahoma"/>
      <w:color w:val="000000"/>
    </w:rPr>
  </w:style>
  <w:style w:type="paragraph" w:customStyle="1" w:styleId="Titel1LTHintergrundobjekte">
    <w:name w:val="Titel1~LT~Hintergrundobjekte"/>
    <w:pPr>
      <w:suppressAutoHyphens/>
      <w:autoSpaceDE w:val="0"/>
    </w:pPr>
  </w:style>
  <w:style w:type="paragraph" w:customStyle="1" w:styleId="Titel1LTHintergrund">
    <w:name w:val="Titel1~LT~Hintergrund"/>
    <w:pPr>
      <w:suppressAutoHyphens/>
      <w:autoSpaceDE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Katzensteiner</dc:creator>
  <cp:lastModifiedBy>Markus Altenstrasser</cp:lastModifiedBy>
  <cp:revision>2</cp:revision>
  <cp:lastPrinted>2013-02-14T15:55:00Z</cp:lastPrinted>
  <dcterms:created xsi:type="dcterms:W3CDTF">2022-04-13T16:51:00Z</dcterms:created>
  <dcterms:modified xsi:type="dcterms:W3CDTF">2022-04-13T16:51:00Z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